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BE" w:rsidRPr="00DA5312" w:rsidRDefault="0022710A">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9A10DA">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AU" w:bidi="x-none"/>
        </w:rPr>
        <mc:AlternateContent>
          <mc:Choice Requires="wps">
            <w:drawing>
              <wp:anchor distT="45720" distB="45720" distL="114300" distR="114300" simplePos="0" relativeHeight="251661312" behindDoc="0" locked="0" layoutInCell="1" allowOverlap="1">
                <wp:simplePos x="0" y="0"/>
                <wp:positionH relativeFrom="column">
                  <wp:posOffset>-66675</wp:posOffset>
                </wp:positionH>
                <wp:positionV relativeFrom="paragraph">
                  <wp:posOffset>1197610</wp:posOffset>
                </wp:positionV>
                <wp:extent cx="6002655" cy="814959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8149590"/>
                        </a:xfrm>
                        <a:prstGeom prst="rect">
                          <a:avLst/>
                        </a:prstGeom>
                        <a:solidFill>
                          <a:srgbClr val="FFFFFF"/>
                        </a:solidFill>
                        <a:ln w="9525">
                          <a:noFill/>
                          <a:miter lim="800000"/>
                          <a:headEnd/>
                          <a:tailEnd/>
                        </a:ln>
                      </wps:spPr>
                      <wps:txbx>
                        <w:txbxContent>
                          <w:p w:rsidR="009A10DA" w:rsidRPr="009A10DA" w:rsidRDefault="009A10DA" w:rsidP="00D004F0">
                            <w:pPr>
                              <w:tabs>
                                <w:tab w:val="left" w:pos="8963"/>
                              </w:tabs>
                              <w:ind w:right="194"/>
                              <w:suppressOverlap/>
                              <w:jc w:val="both"/>
                              <w:rPr>
                                <w:rFonts w:ascii="Calibri" w:eastAsia="Times New Roman" w:hAnsi="Calibri" w:cs="Calibri"/>
                                <w:color w:val="000000"/>
                                <w:kern w:val="28"/>
                                <w:lang w:eastAsia="en-AU"/>
                                <w14:ligatures w14:val="standard"/>
                                <w14:cntxtAlts/>
                              </w:rPr>
                            </w:pPr>
                            <w:bookmarkStart w:id="0" w:name="_Hlk13829239"/>
                            <w:r w:rsidRPr="009A10DA">
                              <w:rPr>
                                <w:rFonts w:ascii="Calibri" w:eastAsia="Times New Roman" w:hAnsi="Calibri" w:cs="Calibri"/>
                                <w:color w:val="000000"/>
                                <w:kern w:val="28"/>
                                <w:lang w:eastAsia="en-AU"/>
                                <w14:ligatures w14:val="standard"/>
                                <w14:cntxtAlts/>
                              </w:rPr>
                              <w:t>The purpose of the RADF Program is to support professional and emerging professional artists and arts workers to practice excellence in their art making for and with communities for mutual development.</w:t>
                            </w:r>
                          </w:p>
                          <w:bookmarkEnd w:id="0"/>
                          <w:p w:rsidR="009A10DA" w:rsidRPr="009A10DA" w:rsidRDefault="009A10DA" w:rsidP="00D004F0">
                            <w:pPr>
                              <w:tabs>
                                <w:tab w:val="left" w:pos="8963"/>
                              </w:tabs>
                              <w:ind w:right="194"/>
                              <w:suppressOverlap/>
                              <w:jc w:val="both"/>
                              <w:rPr>
                                <w:rFonts w:ascii="Calibri" w:eastAsia="Times New Roman" w:hAnsi="Calibri" w:cs="Calibri"/>
                                <w:color w:val="000000"/>
                                <w:kern w:val="28"/>
                                <w:lang w:eastAsia="en-AU"/>
                                <w14:ligatures w14:val="standard"/>
                                <w14:cntxtAlts/>
                              </w:rPr>
                            </w:pPr>
                            <w:r w:rsidRPr="009A10DA">
                              <w:rPr>
                                <w:rFonts w:ascii="Calibri" w:eastAsia="Times New Roman" w:hAnsi="Calibri" w:cs="Calibri"/>
                                <w:color w:val="000000"/>
                                <w:kern w:val="28"/>
                                <w:lang w:eastAsia="en-AU"/>
                                <w14:ligatures w14:val="standard"/>
                                <w14:cntxtAlts/>
                              </w:rPr>
                              <w:t>This checklist has been developed to ensure that the status of artists as ‘professional’ and ‘emerging professional’ is clearly identified.  Your responses to the questions below determine your status as an artist in regard to the RADF Program.</w:t>
                            </w:r>
                          </w:p>
                          <w:p w:rsidR="009A10DA" w:rsidRDefault="009A10DA" w:rsidP="0022710A">
                            <w:pPr>
                              <w:pBdr>
                                <w:bottom w:val="single" w:sz="12" w:space="17" w:color="auto"/>
                              </w:pBdr>
                              <w:rPr>
                                <w:rFonts w:ascii="Calibri" w:eastAsia="Times New Roman" w:hAnsi="Calibri" w:cs="Calibri"/>
                                <w:color w:val="000000"/>
                                <w:kern w:val="28"/>
                                <w:lang w:eastAsia="en-AU"/>
                                <w14:ligatures w14:val="standard"/>
                                <w14:cntxtAlts/>
                              </w:rPr>
                            </w:pPr>
                            <w:r w:rsidRPr="009A10DA">
                              <w:rPr>
                                <w:rFonts w:ascii="Calibri" w:eastAsia="Times New Roman" w:hAnsi="Calibri" w:cs="Calibri"/>
                                <w:color w:val="000000"/>
                                <w:kern w:val="28"/>
                                <w:lang w:eastAsia="en-AU"/>
                                <w14:ligatures w14:val="standard"/>
                                <w14:cntxtAlts/>
                              </w:rPr>
                              <w:t xml:space="preserve">You need to tick </w:t>
                            </w:r>
                            <w:r w:rsidRPr="009A10DA">
                              <w:rPr>
                                <w:rFonts w:ascii="Calibri" w:eastAsia="Times New Roman" w:hAnsi="Calibri" w:cs="Calibri"/>
                                <w:i/>
                                <w:color w:val="000000"/>
                                <w:kern w:val="28"/>
                                <w:u w:val="single"/>
                                <w:lang w:eastAsia="en-AU"/>
                                <w14:ligatures w14:val="standard"/>
                                <w14:cntxtAlts/>
                              </w:rPr>
                              <w:t>any three or more</w:t>
                            </w:r>
                            <w:r w:rsidRPr="009A10DA">
                              <w:rPr>
                                <w:rFonts w:ascii="Calibri" w:eastAsia="Times New Roman" w:hAnsi="Calibri" w:cs="Calibri"/>
                                <w:color w:val="000000"/>
                                <w:kern w:val="28"/>
                                <w:lang w:eastAsia="en-AU"/>
                                <w14:ligatures w14:val="standard"/>
                                <w14:cntxtAlts/>
                              </w:rPr>
                              <w:t xml:space="preserve"> of the artistic merits below to qualify as an artist with a professional or emerging professional status.  Less than three artistic merits means you do not meet the eligibility requirements as a professional or emerging artist who can be funded by the RADF program.  In this case, contact your RADF Liaison Officer to discuss alternative funding sources to support your arts project.</w:t>
                            </w:r>
                          </w:p>
                          <w:p w:rsidR="001A39BE" w:rsidRDefault="001A39BE" w:rsidP="009A10DA">
                            <w:r w:rsidRPr="00D004F0">
                              <w:rPr>
                                <w:b/>
                                <w:sz w:val="24"/>
                              </w:rPr>
                              <w:t>Artist or Art Worker’s Name</w:t>
                            </w:r>
                            <w:r>
                              <w:t xml:space="preserve">:   </w:t>
                            </w:r>
                            <w:sdt>
                              <w:sdtPr>
                                <w:id w:val="-106346752"/>
                                <w:placeholder>
                                  <w:docPart w:val="CF8A30FA54144DA387F253E0CBC2142A"/>
                                </w:placeholder>
                                <w:showingPlcHdr/>
                              </w:sdtPr>
                              <w:sdtContent>
                                <w:permStart w:id="1681279560" w:edGrp="everyone"/>
                                <w:r w:rsidR="0022710A" w:rsidRPr="0059737E">
                                  <w:rPr>
                                    <w:rStyle w:val="PlaceholderText"/>
                                  </w:rPr>
                                  <w:t>Click or tap here to enter text.</w:t>
                                </w:r>
                                <w:permEnd w:id="1681279560"/>
                              </w:sdtContent>
                            </w:sdt>
                            <w:r>
                              <w:t xml:space="preserve">  </w:t>
                            </w:r>
                          </w:p>
                          <w:p w:rsidR="001A39BE" w:rsidRDefault="001A39BE" w:rsidP="001A39BE">
                            <w:pPr>
                              <w:rPr>
                                <w:rFonts w:eastAsia="MS Gothic"/>
                              </w:rPr>
                            </w:pPr>
                            <w:r w:rsidRPr="00406ECA">
                              <w:rPr>
                                <w:rFonts w:eastAsia="MS Gothic"/>
                              </w:rPr>
                              <w:t>Please tick</w:t>
                            </w:r>
                            <w:r>
                              <w:rPr>
                                <w:rFonts w:eastAsia="MS Gothic"/>
                              </w:rPr>
                              <w:t xml:space="preserve"> any of the artistic </w:t>
                            </w:r>
                            <w:r w:rsidR="00DA5312">
                              <w:rPr>
                                <w:rFonts w:eastAsia="MS Gothic"/>
                              </w:rPr>
                              <w:t>merit</w:t>
                            </w:r>
                            <w:r>
                              <w:rPr>
                                <w:rFonts w:eastAsia="MS Gothic"/>
                              </w:rPr>
                              <w:t>s that apply to you:</w:t>
                            </w:r>
                          </w:p>
                          <w:permStart w:id="603158446" w:edGrp="everyone"/>
                          <w:p w:rsidR="001A39BE" w:rsidRDefault="001A39BE" w:rsidP="001A39BE">
                            <w:sdt>
                              <w:sdtPr>
                                <w:id w:val="254488445"/>
                                <w14:checkbox>
                                  <w14:checked w14:val="0"/>
                                  <w14:checkedState w14:val="2612" w14:font="MS Gothic"/>
                                  <w14:uncheckedState w14:val="2610" w14:font="MS Gothic"/>
                                </w14:checkbox>
                              </w:sdtPr>
                              <w:sdtContent>
                                <w:r w:rsidR="0022710A">
                                  <w:rPr>
                                    <w:rFonts w:ascii="MS Gothic" w:eastAsia="MS Gothic" w:hAnsi="MS Gothic" w:hint="eastAsia"/>
                                  </w:rPr>
                                  <w:t>☐</w:t>
                                </w:r>
                              </w:sdtContent>
                            </w:sdt>
                            <w:permEnd w:id="603158446"/>
                            <w:r>
                              <w:t xml:space="preserve">    My Australian Business Number (ABN</w:t>
                            </w:r>
                            <w:proofErr w:type="gramStart"/>
                            <w:r>
                              <w:t>) :</w:t>
                            </w:r>
                            <w:proofErr w:type="gramEnd"/>
                            <w:r>
                              <w:t xml:space="preserve">  </w:t>
                            </w:r>
                            <w:sdt>
                              <w:sdtPr>
                                <w:id w:val="614798070"/>
                                <w:placeholder>
                                  <w:docPart w:val="B13A32D9D91F44F986B92E0D294AEC60"/>
                                </w:placeholder>
                                <w:showingPlcHdr/>
                              </w:sdtPr>
                              <w:sdtContent>
                                <w:permStart w:id="591292960" w:edGrp="everyone"/>
                                <w:r w:rsidRPr="0059737E">
                                  <w:rPr>
                                    <w:rStyle w:val="PlaceholderText"/>
                                  </w:rPr>
                                  <w:t>Click or tap here to enter text.</w:t>
                                </w:r>
                                <w:permEnd w:id="591292960"/>
                              </w:sdtContent>
                            </w:sdt>
                          </w:p>
                          <w:permStart w:id="2032796247" w:edGrp="everyone"/>
                          <w:p w:rsidR="001A39BE" w:rsidRDefault="001A39BE" w:rsidP="001A39BE">
                            <w:sdt>
                              <w:sdtPr>
                                <w:id w:val="-1159458148"/>
                                <w14:checkbox>
                                  <w14:checked w14:val="0"/>
                                  <w14:checkedState w14:val="2612" w14:font="MS Gothic"/>
                                  <w14:uncheckedState w14:val="2610" w14:font="MS Gothic"/>
                                </w14:checkbox>
                              </w:sdtPr>
                              <w:sdtContent>
                                <w:r w:rsidR="0022710A">
                                  <w:rPr>
                                    <w:rFonts w:ascii="MS Gothic" w:eastAsia="MS Gothic" w:hAnsi="MS Gothic" w:hint="eastAsia"/>
                                  </w:rPr>
                                  <w:t>☐</w:t>
                                </w:r>
                              </w:sdtContent>
                            </w:sdt>
                            <w:permEnd w:id="2032796247"/>
                            <w:r>
                              <w:t xml:space="preserve">    I have professional arts and/or cultural qualifications</w:t>
                            </w:r>
                          </w:p>
                          <w:permStart w:id="227020363" w:edGrp="everyone"/>
                          <w:p w:rsidR="001A39BE" w:rsidRDefault="001A39BE" w:rsidP="001A39BE">
                            <w:sdt>
                              <w:sdtPr>
                                <w:id w:val="777458723"/>
                                <w14:checkbox>
                                  <w14:checked w14:val="0"/>
                                  <w14:checkedState w14:val="2612" w14:font="MS Gothic"/>
                                  <w14:uncheckedState w14:val="2610" w14:font="MS Gothic"/>
                                </w14:checkbox>
                              </w:sdtPr>
                              <w:sdtContent>
                                <w:r w:rsidR="0022710A">
                                  <w:rPr>
                                    <w:rFonts w:ascii="MS Gothic" w:eastAsia="MS Gothic" w:hAnsi="MS Gothic" w:hint="eastAsia"/>
                                  </w:rPr>
                                  <w:t>☐</w:t>
                                </w:r>
                              </w:sdtContent>
                            </w:sdt>
                            <w:permEnd w:id="227020363"/>
                            <w:r>
                              <w:t xml:space="preserve">    I have devoted significant time to arts/cultural practice</w:t>
                            </w:r>
                          </w:p>
                          <w:permStart w:id="595357427" w:edGrp="everyone"/>
                          <w:p w:rsidR="001A39BE" w:rsidRDefault="001A39BE" w:rsidP="001A39BE">
                            <w:sdt>
                              <w:sdtPr>
                                <w:id w:val="-727764194"/>
                                <w14:checkbox>
                                  <w14:checked w14:val="0"/>
                                  <w14:checkedState w14:val="2612" w14:font="MS Gothic"/>
                                  <w14:uncheckedState w14:val="2610" w14:font="MS Gothic"/>
                                </w14:checkbox>
                              </w:sdtPr>
                              <w:sdtContent>
                                <w:r w:rsidR="0022710A">
                                  <w:rPr>
                                    <w:rFonts w:ascii="MS Gothic" w:eastAsia="MS Gothic" w:hAnsi="MS Gothic" w:hint="eastAsia"/>
                                  </w:rPr>
                                  <w:t>☐</w:t>
                                </w:r>
                              </w:sdtContent>
                            </w:sdt>
                            <w:permEnd w:id="595357427"/>
                            <w:r>
                              <w:t xml:space="preserve">    I have been recognised as a professional by my peers</w:t>
                            </w:r>
                          </w:p>
                          <w:permStart w:id="533026001" w:edGrp="everyone"/>
                          <w:p w:rsidR="001A39BE" w:rsidRDefault="001A39BE" w:rsidP="001A39BE">
                            <w:sdt>
                              <w:sdtPr>
                                <w:id w:val="1434557524"/>
                                <w14:checkbox>
                                  <w14:checked w14:val="0"/>
                                  <w14:checkedState w14:val="2612" w14:font="MS Gothic"/>
                                  <w14:uncheckedState w14:val="2610" w14:font="MS Gothic"/>
                                </w14:checkbox>
                              </w:sdtPr>
                              <w:sdtContent>
                                <w:r w:rsidR="00DA5312">
                                  <w:rPr>
                                    <w:rFonts w:ascii="MS Gothic" w:eastAsia="MS Gothic" w:hAnsi="MS Gothic" w:hint="eastAsia"/>
                                  </w:rPr>
                                  <w:t>☐</w:t>
                                </w:r>
                              </w:sdtContent>
                            </w:sdt>
                            <w:permEnd w:id="533026001"/>
                            <w:r>
                              <w:t xml:space="preserve">    I have held public exhibitions or given public performances (not as part of a competition)</w:t>
                            </w:r>
                          </w:p>
                          <w:permStart w:id="1839011006" w:edGrp="everyone"/>
                          <w:p w:rsidR="001A39BE" w:rsidRDefault="001A39BE" w:rsidP="001A39BE">
                            <w:sdt>
                              <w:sdtPr>
                                <w:id w:val="1659415144"/>
                                <w14:checkbox>
                                  <w14:checked w14:val="0"/>
                                  <w14:checkedState w14:val="2612" w14:font="MS Gothic"/>
                                  <w14:uncheckedState w14:val="2610" w14:font="MS Gothic"/>
                                </w14:checkbox>
                              </w:sdtPr>
                              <w:sdtContent>
                                <w:r w:rsidR="00DA5312">
                                  <w:rPr>
                                    <w:rFonts w:ascii="MS Gothic" w:eastAsia="MS Gothic" w:hAnsi="MS Gothic" w:hint="eastAsia"/>
                                  </w:rPr>
                                  <w:t>☐</w:t>
                                </w:r>
                              </w:sdtContent>
                            </w:sdt>
                            <w:permEnd w:id="1839011006"/>
                            <w:r>
                              <w:t xml:space="preserve">    I have work held in public collections</w:t>
                            </w:r>
                          </w:p>
                          <w:permStart w:id="1998848015" w:edGrp="everyone"/>
                          <w:p w:rsidR="001A39BE" w:rsidRDefault="001A39BE" w:rsidP="001A39BE">
                            <w:sdt>
                              <w:sdtPr>
                                <w:id w:val="-1005043416"/>
                                <w14:checkbox>
                                  <w14:checked w14:val="0"/>
                                  <w14:checkedState w14:val="2612" w14:font="MS Gothic"/>
                                  <w14:uncheckedState w14:val="2610" w14:font="MS Gothic"/>
                                </w14:checkbox>
                              </w:sdtPr>
                              <w:sdtContent>
                                <w:r w:rsidR="00DA5312">
                                  <w:rPr>
                                    <w:rFonts w:ascii="MS Gothic" w:eastAsia="MS Gothic" w:hAnsi="MS Gothic" w:hint="eastAsia"/>
                                  </w:rPr>
                                  <w:t>☐</w:t>
                                </w:r>
                              </w:sdtContent>
                            </w:sdt>
                            <w:permEnd w:id="1998848015"/>
                            <w:r>
                              <w:t xml:space="preserve">    I have won important national and/or international prizes or awards</w:t>
                            </w:r>
                          </w:p>
                          <w:permStart w:id="2084963150" w:edGrp="everyone"/>
                          <w:p w:rsidR="001A39BE" w:rsidRDefault="001A39BE" w:rsidP="001A39BE">
                            <w:sdt>
                              <w:sdtPr>
                                <w:id w:val="-579600790"/>
                                <w14:checkbox>
                                  <w14:checked w14:val="0"/>
                                  <w14:checkedState w14:val="2612" w14:font="MS Gothic"/>
                                  <w14:uncheckedState w14:val="2610" w14:font="MS Gothic"/>
                                </w14:checkbox>
                              </w:sdtPr>
                              <w:sdtContent>
                                <w:r w:rsidR="00DA5312">
                                  <w:rPr>
                                    <w:rFonts w:ascii="MS Gothic" w:eastAsia="MS Gothic" w:hAnsi="MS Gothic" w:hint="eastAsia"/>
                                  </w:rPr>
                                  <w:t>☐</w:t>
                                </w:r>
                              </w:sdtContent>
                            </w:sdt>
                            <w:permEnd w:id="2084963150"/>
                            <w:r>
                              <w:t xml:space="preserve">    I have </w:t>
                            </w:r>
                            <w:r w:rsidR="00DA5312">
                              <w:t xml:space="preserve">held </w:t>
                            </w:r>
                            <w:r>
                              <w:t>public discussions and/or have had articles written about my work</w:t>
                            </w:r>
                          </w:p>
                          <w:permStart w:id="397757108" w:edGrp="everyone"/>
                          <w:p w:rsidR="001A39BE" w:rsidRDefault="001A39BE" w:rsidP="001A39BE">
                            <w:sdt>
                              <w:sdtPr>
                                <w:id w:val="-1548444774"/>
                                <w14:checkbox>
                                  <w14:checked w14:val="0"/>
                                  <w14:checkedState w14:val="2612" w14:font="MS Gothic"/>
                                  <w14:uncheckedState w14:val="2610" w14:font="MS Gothic"/>
                                </w14:checkbox>
                              </w:sdtPr>
                              <w:sdtContent>
                                <w:r w:rsidR="00DA5312">
                                  <w:rPr>
                                    <w:rFonts w:ascii="MS Gothic" w:eastAsia="MS Gothic" w:hAnsi="MS Gothic" w:hint="eastAsia"/>
                                  </w:rPr>
                                  <w:t>☐</w:t>
                                </w:r>
                              </w:sdtContent>
                            </w:sdt>
                            <w:permEnd w:id="397757108"/>
                            <w:r>
                              <w:t xml:space="preserve">    I have been employed for my art/cultural skills and/or I am earning income from sales of </w:t>
                            </w:r>
                            <w:r>
                              <w:tab/>
                              <w:t>artwork</w:t>
                            </w:r>
                          </w:p>
                          <w:permStart w:id="1242048496" w:edGrp="everyone"/>
                          <w:p w:rsidR="00DA5312" w:rsidRDefault="00486879" w:rsidP="001A39BE">
                            <w:sdt>
                              <w:sdtPr>
                                <w:id w:val="1658033804"/>
                                <w14:checkbox>
                                  <w14:checked w14:val="0"/>
                                  <w14:checkedState w14:val="2612" w14:font="MS Gothic"/>
                                  <w14:uncheckedState w14:val="2610" w14:font="MS Gothic"/>
                                </w14:checkbox>
                              </w:sdtPr>
                              <w:sdtContent>
                                <w:r>
                                  <w:rPr>
                                    <w:rFonts w:ascii="MS Gothic" w:eastAsia="MS Gothic" w:hAnsi="MS Gothic" w:hint="eastAsia"/>
                                  </w:rPr>
                                  <w:t>☐</w:t>
                                </w:r>
                              </w:sdtContent>
                            </w:sdt>
                            <w:permEnd w:id="1242048496"/>
                            <w:r>
                              <w:t xml:space="preserve">    </w:t>
                            </w:r>
                            <w:r w:rsidR="00DA5312">
                              <w:t xml:space="preserve">I am an artist or cultural worker whose artistic or cultural knowledge has been recognised as </w:t>
                            </w:r>
                            <w:r>
                              <w:tab/>
                            </w:r>
                            <w:r w:rsidR="00DA5312">
                              <w:t>professional by peers or the cultural community.</w:t>
                            </w:r>
                          </w:p>
                          <w:permStart w:id="777466807" w:edGrp="everyone"/>
                          <w:p w:rsidR="001A39BE" w:rsidRDefault="001A39BE" w:rsidP="001A39BE">
                            <w:sdt>
                              <w:sdtPr>
                                <w:id w:val="-805932663"/>
                                <w14:checkbox>
                                  <w14:checked w14:val="0"/>
                                  <w14:checkedState w14:val="2612" w14:font="MS Gothic"/>
                                  <w14:uncheckedState w14:val="2610" w14:font="MS Gothic"/>
                                </w14:checkbox>
                              </w:sdtPr>
                              <w:sdtContent>
                                <w:r w:rsidR="00DA5312">
                                  <w:rPr>
                                    <w:rFonts w:ascii="MS Gothic" w:eastAsia="MS Gothic" w:hAnsi="MS Gothic" w:hint="eastAsia"/>
                                  </w:rPr>
                                  <w:t>☐</w:t>
                                </w:r>
                              </w:sdtContent>
                            </w:sdt>
                            <w:permEnd w:id="777466807"/>
                            <w:r>
                              <w:t xml:space="preserve">    I am an artist or cultural worker whose artistic or cultural knowledge has developed through </w:t>
                            </w:r>
                            <w:r>
                              <w:tab/>
                              <w:t>oral traditions</w:t>
                            </w:r>
                          </w:p>
                          <w:permStart w:id="833629274" w:edGrp="everyone"/>
                          <w:p w:rsidR="001A39BE" w:rsidRDefault="001A39BE" w:rsidP="001A39BE">
                            <w:sdt>
                              <w:sdtPr>
                                <w:id w:val="-572199454"/>
                                <w14:checkbox>
                                  <w14:checked w14:val="0"/>
                                  <w14:checkedState w14:val="2612" w14:font="MS Gothic"/>
                                  <w14:uncheckedState w14:val="2610" w14:font="MS Gothic"/>
                                </w14:checkbox>
                              </w:sdtPr>
                              <w:sdtContent>
                                <w:r w:rsidR="00DA5312">
                                  <w:rPr>
                                    <w:rFonts w:ascii="MS Gothic" w:eastAsia="MS Gothic" w:hAnsi="MS Gothic" w:hint="eastAsia"/>
                                  </w:rPr>
                                  <w:t>☐</w:t>
                                </w:r>
                              </w:sdtContent>
                            </w:sdt>
                            <w:permEnd w:id="833629274"/>
                            <w:r>
                              <w:t xml:space="preserve">    I am a member of a professional association (or associations) as a professional artist</w:t>
                            </w:r>
                          </w:p>
                          <w:p w:rsidR="001A39BE" w:rsidRDefault="001A39BE" w:rsidP="001A39BE">
                            <w:r>
                              <w:t xml:space="preserve">        Please specify:  </w:t>
                            </w:r>
                            <w:r w:rsidRPr="003D2A47">
                              <w:rPr>
                                <w:u w:val="single"/>
                              </w:rPr>
                              <w:t>Name of Associations</w:t>
                            </w:r>
                          </w:p>
                          <w:p w:rsidR="001A39BE" w:rsidRPr="00406ECA" w:rsidRDefault="001A39BE" w:rsidP="001A39BE">
                            <w:r>
                              <w:t xml:space="preserve">        </w:t>
                            </w:r>
                            <w:sdt>
                              <w:sdtPr>
                                <w:id w:val="1432320549"/>
                                <w:placeholder>
                                  <w:docPart w:val="B13A32D9D91F44F986B92E0D294AEC60"/>
                                </w:placeholder>
                                <w:showingPlcHdr/>
                              </w:sdtPr>
                              <w:sdtContent>
                                <w:permStart w:id="1499399383" w:edGrp="everyone"/>
                                <w:r w:rsidRPr="0059737E">
                                  <w:rPr>
                                    <w:rStyle w:val="PlaceholderText"/>
                                  </w:rPr>
                                  <w:t>Click or tap here to enter text.</w:t>
                                </w:r>
                                <w:permEnd w:id="1499399383"/>
                              </w:sdtContent>
                            </w:sdt>
                          </w:p>
                          <w:p w:rsidR="001A39BE" w:rsidRDefault="001A39BE" w:rsidP="009A10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94.3pt;width:472.65pt;height:64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" stroked="f">
                <v:textbox>
                  <w:txbxContent>
                    <w:p w:rsidR="009A10DA" w:rsidRPr="009A10DA" w:rsidRDefault="009A10DA" w:rsidP="00D004F0">
                      <w:pPr>
                        <w:tabs>
                          <w:tab w:val="left" w:pos="8963"/>
                        </w:tabs>
                        <w:ind w:right="194"/>
                        <w:suppressOverlap/>
                        <w:jc w:val="both"/>
                        <w:rPr>
                          <w:rFonts w:ascii="Calibri" w:eastAsia="Times New Roman" w:hAnsi="Calibri" w:cs="Calibri"/>
                          <w:color w:val="000000"/>
                          <w:kern w:val="28"/>
                          <w:lang w:eastAsia="en-AU"/>
                          <w14:ligatures w14:val="standard"/>
                          <w14:cntxtAlts/>
                        </w:rPr>
                      </w:pPr>
                      <w:bookmarkStart w:id="1" w:name="_Hlk13829239"/>
                      <w:r w:rsidRPr="009A10DA">
                        <w:rPr>
                          <w:rFonts w:ascii="Calibri" w:eastAsia="Times New Roman" w:hAnsi="Calibri" w:cs="Calibri"/>
                          <w:color w:val="000000"/>
                          <w:kern w:val="28"/>
                          <w:lang w:eastAsia="en-AU"/>
                          <w14:ligatures w14:val="standard"/>
                          <w14:cntxtAlts/>
                        </w:rPr>
                        <w:t>The purpose of the RADF Program is to support professional and emerging professional artists and arts workers to practice excellence in their art making for and with communities for mutual development.</w:t>
                      </w:r>
                    </w:p>
                    <w:bookmarkEnd w:id="1"/>
                    <w:p w:rsidR="009A10DA" w:rsidRPr="009A10DA" w:rsidRDefault="009A10DA" w:rsidP="00D004F0">
                      <w:pPr>
                        <w:tabs>
                          <w:tab w:val="left" w:pos="8963"/>
                        </w:tabs>
                        <w:ind w:right="194"/>
                        <w:suppressOverlap/>
                        <w:jc w:val="both"/>
                        <w:rPr>
                          <w:rFonts w:ascii="Calibri" w:eastAsia="Times New Roman" w:hAnsi="Calibri" w:cs="Calibri"/>
                          <w:color w:val="000000"/>
                          <w:kern w:val="28"/>
                          <w:lang w:eastAsia="en-AU"/>
                          <w14:ligatures w14:val="standard"/>
                          <w14:cntxtAlts/>
                        </w:rPr>
                      </w:pPr>
                      <w:r w:rsidRPr="009A10DA">
                        <w:rPr>
                          <w:rFonts w:ascii="Calibri" w:eastAsia="Times New Roman" w:hAnsi="Calibri" w:cs="Calibri"/>
                          <w:color w:val="000000"/>
                          <w:kern w:val="28"/>
                          <w:lang w:eastAsia="en-AU"/>
                          <w14:ligatures w14:val="standard"/>
                          <w14:cntxtAlts/>
                        </w:rPr>
                        <w:t>This checklist has been developed to ensure that the status of artists as ‘professional’ and ‘emerging professional’ is clearly identified.  Your responses to the questions below determine your status as an artist in regard to the RADF Program.</w:t>
                      </w:r>
                    </w:p>
                    <w:p w:rsidR="009A10DA" w:rsidRDefault="009A10DA" w:rsidP="0022710A">
                      <w:pPr>
                        <w:pBdr>
                          <w:bottom w:val="single" w:sz="12" w:space="17" w:color="auto"/>
                        </w:pBdr>
                        <w:rPr>
                          <w:rFonts w:ascii="Calibri" w:eastAsia="Times New Roman" w:hAnsi="Calibri" w:cs="Calibri"/>
                          <w:color w:val="000000"/>
                          <w:kern w:val="28"/>
                          <w:lang w:eastAsia="en-AU"/>
                          <w14:ligatures w14:val="standard"/>
                          <w14:cntxtAlts/>
                        </w:rPr>
                      </w:pPr>
                      <w:r w:rsidRPr="009A10DA">
                        <w:rPr>
                          <w:rFonts w:ascii="Calibri" w:eastAsia="Times New Roman" w:hAnsi="Calibri" w:cs="Calibri"/>
                          <w:color w:val="000000"/>
                          <w:kern w:val="28"/>
                          <w:lang w:eastAsia="en-AU"/>
                          <w14:ligatures w14:val="standard"/>
                          <w14:cntxtAlts/>
                        </w:rPr>
                        <w:t xml:space="preserve">You need to tick </w:t>
                      </w:r>
                      <w:r w:rsidRPr="009A10DA">
                        <w:rPr>
                          <w:rFonts w:ascii="Calibri" w:eastAsia="Times New Roman" w:hAnsi="Calibri" w:cs="Calibri"/>
                          <w:i/>
                          <w:color w:val="000000"/>
                          <w:kern w:val="28"/>
                          <w:u w:val="single"/>
                          <w:lang w:eastAsia="en-AU"/>
                          <w14:ligatures w14:val="standard"/>
                          <w14:cntxtAlts/>
                        </w:rPr>
                        <w:t>any three or more</w:t>
                      </w:r>
                      <w:r w:rsidRPr="009A10DA">
                        <w:rPr>
                          <w:rFonts w:ascii="Calibri" w:eastAsia="Times New Roman" w:hAnsi="Calibri" w:cs="Calibri"/>
                          <w:color w:val="000000"/>
                          <w:kern w:val="28"/>
                          <w:lang w:eastAsia="en-AU"/>
                          <w14:ligatures w14:val="standard"/>
                          <w14:cntxtAlts/>
                        </w:rPr>
                        <w:t xml:space="preserve"> of the artistic merits below to qualify as an artist with a professional or emerging professional status.  Less than three artistic merits means you do not meet the eligibility requirements as a professional or emerging artist who can be funded by the RADF program.  In this case, contact your RADF Liaison Officer to discuss alternative funding sources to support your arts project.</w:t>
                      </w:r>
                    </w:p>
                    <w:p w:rsidR="001A39BE" w:rsidRDefault="001A39BE" w:rsidP="009A10DA">
                      <w:r w:rsidRPr="00D004F0">
                        <w:rPr>
                          <w:b/>
                          <w:sz w:val="24"/>
                        </w:rPr>
                        <w:t>Artist or Art Worker’s Name</w:t>
                      </w:r>
                      <w:r>
                        <w:t xml:space="preserve">:   </w:t>
                      </w:r>
                      <w:sdt>
                        <w:sdtPr>
                          <w:id w:val="-106346752"/>
                          <w:placeholder>
                            <w:docPart w:val="CF8A30FA54144DA387F253E0CBC2142A"/>
                          </w:placeholder>
                          <w:showingPlcHdr/>
                        </w:sdtPr>
                        <w:sdtContent>
                          <w:permStart w:id="1681279560" w:edGrp="everyone"/>
                          <w:r w:rsidR="0022710A" w:rsidRPr="0059737E">
                            <w:rPr>
                              <w:rStyle w:val="PlaceholderText"/>
                            </w:rPr>
                            <w:t>Click or tap here to enter text.</w:t>
                          </w:r>
                          <w:permEnd w:id="1681279560"/>
                        </w:sdtContent>
                      </w:sdt>
                      <w:r>
                        <w:t xml:space="preserve">  </w:t>
                      </w:r>
                    </w:p>
                    <w:p w:rsidR="001A39BE" w:rsidRDefault="001A39BE" w:rsidP="001A39BE">
                      <w:pPr>
                        <w:rPr>
                          <w:rFonts w:eastAsia="MS Gothic"/>
                        </w:rPr>
                      </w:pPr>
                      <w:r w:rsidRPr="00406ECA">
                        <w:rPr>
                          <w:rFonts w:eastAsia="MS Gothic"/>
                        </w:rPr>
                        <w:t>Please tick</w:t>
                      </w:r>
                      <w:r>
                        <w:rPr>
                          <w:rFonts w:eastAsia="MS Gothic"/>
                        </w:rPr>
                        <w:t xml:space="preserve"> any of the artistic </w:t>
                      </w:r>
                      <w:r w:rsidR="00DA5312">
                        <w:rPr>
                          <w:rFonts w:eastAsia="MS Gothic"/>
                        </w:rPr>
                        <w:t>merit</w:t>
                      </w:r>
                      <w:r>
                        <w:rPr>
                          <w:rFonts w:eastAsia="MS Gothic"/>
                        </w:rPr>
                        <w:t>s that apply to you:</w:t>
                      </w:r>
                    </w:p>
                    <w:permStart w:id="603158446" w:edGrp="everyone"/>
                    <w:p w:rsidR="001A39BE" w:rsidRDefault="001A39BE" w:rsidP="001A39BE">
                      <w:sdt>
                        <w:sdtPr>
                          <w:id w:val="254488445"/>
                          <w14:checkbox>
                            <w14:checked w14:val="0"/>
                            <w14:checkedState w14:val="2612" w14:font="MS Gothic"/>
                            <w14:uncheckedState w14:val="2610" w14:font="MS Gothic"/>
                          </w14:checkbox>
                        </w:sdtPr>
                        <w:sdtContent>
                          <w:r w:rsidR="0022710A">
                            <w:rPr>
                              <w:rFonts w:ascii="MS Gothic" w:eastAsia="MS Gothic" w:hAnsi="MS Gothic" w:hint="eastAsia"/>
                            </w:rPr>
                            <w:t>☐</w:t>
                          </w:r>
                        </w:sdtContent>
                      </w:sdt>
                      <w:permEnd w:id="603158446"/>
                      <w:r>
                        <w:t xml:space="preserve">    My Australian Business Number (ABN</w:t>
                      </w:r>
                      <w:proofErr w:type="gramStart"/>
                      <w:r>
                        <w:t>) :</w:t>
                      </w:r>
                      <w:proofErr w:type="gramEnd"/>
                      <w:r>
                        <w:t xml:space="preserve">  </w:t>
                      </w:r>
                      <w:sdt>
                        <w:sdtPr>
                          <w:id w:val="614798070"/>
                          <w:placeholder>
                            <w:docPart w:val="B13A32D9D91F44F986B92E0D294AEC60"/>
                          </w:placeholder>
                          <w:showingPlcHdr/>
                        </w:sdtPr>
                        <w:sdtContent>
                          <w:permStart w:id="591292960" w:edGrp="everyone"/>
                          <w:r w:rsidRPr="0059737E">
                            <w:rPr>
                              <w:rStyle w:val="PlaceholderText"/>
                            </w:rPr>
                            <w:t>Click or tap here to enter text.</w:t>
                          </w:r>
                          <w:permEnd w:id="591292960"/>
                        </w:sdtContent>
                      </w:sdt>
                    </w:p>
                    <w:permStart w:id="2032796247" w:edGrp="everyone"/>
                    <w:p w:rsidR="001A39BE" w:rsidRDefault="001A39BE" w:rsidP="001A39BE">
                      <w:sdt>
                        <w:sdtPr>
                          <w:id w:val="-1159458148"/>
                          <w14:checkbox>
                            <w14:checked w14:val="0"/>
                            <w14:checkedState w14:val="2612" w14:font="MS Gothic"/>
                            <w14:uncheckedState w14:val="2610" w14:font="MS Gothic"/>
                          </w14:checkbox>
                        </w:sdtPr>
                        <w:sdtContent>
                          <w:r w:rsidR="0022710A">
                            <w:rPr>
                              <w:rFonts w:ascii="MS Gothic" w:eastAsia="MS Gothic" w:hAnsi="MS Gothic" w:hint="eastAsia"/>
                            </w:rPr>
                            <w:t>☐</w:t>
                          </w:r>
                        </w:sdtContent>
                      </w:sdt>
                      <w:permEnd w:id="2032796247"/>
                      <w:r>
                        <w:t xml:space="preserve">    I have professional arts and/or cultural qualifications</w:t>
                      </w:r>
                    </w:p>
                    <w:permStart w:id="227020363" w:edGrp="everyone"/>
                    <w:p w:rsidR="001A39BE" w:rsidRDefault="001A39BE" w:rsidP="001A39BE">
                      <w:sdt>
                        <w:sdtPr>
                          <w:id w:val="777458723"/>
                          <w14:checkbox>
                            <w14:checked w14:val="0"/>
                            <w14:checkedState w14:val="2612" w14:font="MS Gothic"/>
                            <w14:uncheckedState w14:val="2610" w14:font="MS Gothic"/>
                          </w14:checkbox>
                        </w:sdtPr>
                        <w:sdtContent>
                          <w:r w:rsidR="0022710A">
                            <w:rPr>
                              <w:rFonts w:ascii="MS Gothic" w:eastAsia="MS Gothic" w:hAnsi="MS Gothic" w:hint="eastAsia"/>
                            </w:rPr>
                            <w:t>☐</w:t>
                          </w:r>
                        </w:sdtContent>
                      </w:sdt>
                      <w:permEnd w:id="227020363"/>
                      <w:r>
                        <w:t xml:space="preserve">    I have devoted significant time to arts/cultural practice</w:t>
                      </w:r>
                    </w:p>
                    <w:permStart w:id="595357427" w:edGrp="everyone"/>
                    <w:p w:rsidR="001A39BE" w:rsidRDefault="001A39BE" w:rsidP="001A39BE">
                      <w:sdt>
                        <w:sdtPr>
                          <w:id w:val="-727764194"/>
                          <w14:checkbox>
                            <w14:checked w14:val="0"/>
                            <w14:checkedState w14:val="2612" w14:font="MS Gothic"/>
                            <w14:uncheckedState w14:val="2610" w14:font="MS Gothic"/>
                          </w14:checkbox>
                        </w:sdtPr>
                        <w:sdtContent>
                          <w:r w:rsidR="0022710A">
                            <w:rPr>
                              <w:rFonts w:ascii="MS Gothic" w:eastAsia="MS Gothic" w:hAnsi="MS Gothic" w:hint="eastAsia"/>
                            </w:rPr>
                            <w:t>☐</w:t>
                          </w:r>
                        </w:sdtContent>
                      </w:sdt>
                      <w:permEnd w:id="595357427"/>
                      <w:r>
                        <w:t xml:space="preserve">    I have been recognised as a professional by my peers</w:t>
                      </w:r>
                    </w:p>
                    <w:permStart w:id="533026001" w:edGrp="everyone"/>
                    <w:p w:rsidR="001A39BE" w:rsidRDefault="001A39BE" w:rsidP="001A39BE">
                      <w:sdt>
                        <w:sdtPr>
                          <w:id w:val="1434557524"/>
                          <w14:checkbox>
                            <w14:checked w14:val="0"/>
                            <w14:checkedState w14:val="2612" w14:font="MS Gothic"/>
                            <w14:uncheckedState w14:val="2610" w14:font="MS Gothic"/>
                          </w14:checkbox>
                        </w:sdtPr>
                        <w:sdtContent>
                          <w:r w:rsidR="00DA5312">
                            <w:rPr>
                              <w:rFonts w:ascii="MS Gothic" w:eastAsia="MS Gothic" w:hAnsi="MS Gothic" w:hint="eastAsia"/>
                            </w:rPr>
                            <w:t>☐</w:t>
                          </w:r>
                        </w:sdtContent>
                      </w:sdt>
                      <w:permEnd w:id="533026001"/>
                      <w:r>
                        <w:t xml:space="preserve">    I have held public exhibitions or given public performances (not as part of a competition)</w:t>
                      </w:r>
                    </w:p>
                    <w:permStart w:id="1839011006" w:edGrp="everyone"/>
                    <w:p w:rsidR="001A39BE" w:rsidRDefault="001A39BE" w:rsidP="001A39BE">
                      <w:sdt>
                        <w:sdtPr>
                          <w:id w:val="1659415144"/>
                          <w14:checkbox>
                            <w14:checked w14:val="0"/>
                            <w14:checkedState w14:val="2612" w14:font="MS Gothic"/>
                            <w14:uncheckedState w14:val="2610" w14:font="MS Gothic"/>
                          </w14:checkbox>
                        </w:sdtPr>
                        <w:sdtContent>
                          <w:r w:rsidR="00DA5312">
                            <w:rPr>
                              <w:rFonts w:ascii="MS Gothic" w:eastAsia="MS Gothic" w:hAnsi="MS Gothic" w:hint="eastAsia"/>
                            </w:rPr>
                            <w:t>☐</w:t>
                          </w:r>
                        </w:sdtContent>
                      </w:sdt>
                      <w:permEnd w:id="1839011006"/>
                      <w:r>
                        <w:t xml:space="preserve">    I have work held in public collections</w:t>
                      </w:r>
                    </w:p>
                    <w:permStart w:id="1998848015" w:edGrp="everyone"/>
                    <w:p w:rsidR="001A39BE" w:rsidRDefault="001A39BE" w:rsidP="001A39BE">
                      <w:sdt>
                        <w:sdtPr>
                          <w:id w:val="-1005043416"/>
                          <w14:checkbox>
                            <w14:checked w14:val="0"/>
                            <w14:checkedState w14:val="2612" w14:font="MS Gothic"/>
                            <w14:uncheckedState w14:val="2610" w14:font="MS Gothic"/>
                          </w14:checkbox>
                        </w:sdtPr>
                        <w:sdtContent>
                          <w:r w:rsidR="00DA5312">
                            <w:rPr>
                              <w:rFonts w:ascii="MS Gothic" w:eastAsia="MS Gothic" w:hAnsi="MS Gothic" w:hint="eastAsia"/>
                            </w:rPr>
                            <w:t>☐</w:t>
                          </w:r>
                        </w:sdtContent>
                      </w:sdt>
                      <w:permEnd w:id="1998848015"/>
                      <w:r>
                        <w:t xml:space="preserve">    I have won important national and/or international prizes or awards</w:t>
                      </w:r>
                    </w:p>
                    <w:permStart w:id="2084963150" w:edGrp="everyone"/>
                    <w:p w:rsidR="001A39BE" w:rsidRDefault="001A39BE" w:rsidP="001A39BE">
                      <w:sdt>
                        <w:sdtPr>
                          <w:id w:val="-579600790"/>
                          <w14:checkbox>
                            <w14:checked w14:val="0"/>
                            <w14:checkedState w14:val="2612" w14:font="MS Gothic"/>
                            <w14:uncheckedState w14:val="2610" w14:font="MS Gothic"/>
                          </w14:checkbox>
                        </w:sdtPr>
                        <w:sdtContent>
                          <w:r w:rsidR="00DA5312">
                            <w:rPr>
                              <w:rFonts w:ascii="MS Gothic" w:eastAsia="MS Gothic" w:hAnsi="MS Gothic" w:hint="eastAsia"/>
                            </w:rPr>
                            <w:t>☐</w:t>
                          </w:r>
                        </w:sdtContent>
                      </w:sdt>
                      <w:permEnd w:id="2084963150"/>
                      <w:r>
                        <w:t xml:space="preserve">    I have </w:t>
                      </w:r>
                      <w:r w:rsidR="00DA5312">
                        <w:t xml:space="preserve">held </w:t>
                      </w:r>
                      <w:r>
                        <w:t>public discussions and/or have had articles written about my work</w:t>
                      </w:r>
                    </w:p>
                    <w:permStart w:id="397757108" w:edGrp="everyone"/>
                    <w:p w:rsidR="001A39BE" w:rsidRDefault="001A39BE" w:rsidP="001A39BE">
                      <w:sdt>
                        <w:sdtPr>
                          <w:id w:val="-1548444774"/>
                          <w14:checkbox>
                            <w14:checked w14:val="0"/>
                            <w14:checkedState w14:val="2612" w14:font="MS Gothic"/>
                            <w14:uncheckedState w14:val="2610" w14:font="MS Gothic"/>
                          </w14:checkbox>
                        </w:sdtPr>
                        <w:sdtContent>
                          <w:r w:rsidR="00DA5312">
                            <w:rPr>
                              <w:rFonts w:ascii="MS Gothic" w:eastAsia="MS Gothic" w:hAnsi="MS Gothic" w:hint="eastAsia"/>
                            </w:rPr>
                            <w:t>☐</w:t>
                          </w:r>
                        </w:sdtContent>
                      </w:sdt>
                      <w:permEnd w:id="397757108"/>
                      <w:r>
                        <w:t xml:space="preserve">    I have been employed for my art/cultural skills and/or I am earning income from sales of </w:t>
                      </w:r>
                      <w:r>
                        <w:tab/>
                        <w:t>artwork</w:t>
                      </w:r>
                    </w:p>
                    <w:permStart w:id="1242048496" w:edGrp="everyone"/>
                    <w:p w:rsidR="00DA5312" w:rsidRDefault="00486879" w:rsidP="001A39BE">
                      <w:sdt>
                        <w:sdtPr>
                          <w:id w:val="1658033804"/>
                          <w14:checkbox>
                            <w14:checked w14:val="0"/>
                            <w14:checkedState w14:val="2612" w14:font="MS Gothic"/>
                            <w14:uncheckedState w14:val="2610" w14:font="MS Gothic"/>
                          </w14:checkbox>
                        </w:sdtPr>
                        <w:sdtContent>
                          <w:r>
                            <w:rPr>
                              <w:rFonts w:ascii="MS Gothic" w:eastAsia="MS Gothic" w:hAnsi="MS Gothic" w:hint="eastAsia"/>
                            </w:rPr>
                            <w:t>☐</w:t>
                          </w:r>
                        </w:sdtContent>
                      </w:sdt>
                      <w:permEnd w:id="1242048496"/>
                      <w:r>
                        <w:t xml:space="preserve">    </w:t>
                      </w:r>
                      <w:r w:rsidR="00DA5312">
                        <w:t xml:space="preserve">I am an artist or cultural worker whose artistic or cultural knowledge has been recognised as </w:t>
                      </w:r>
                      <w:r>
                        <w:tab/>
                      </w:r>
                      <w:r w:rsidR="00DA5312">
                        <w:t>professional by peers or the cultural community.</w:t>
                      </w:r>
                    </w:p>
                    <w:permStart w:id="777466807" w:edGrp="everyone"/>
                    <w:p w:rsidR="001A39BE" w:rsidRDefault="001A39BE" w:rsidP="001A39BE">
                      <w:sdt>
                        <w:sdtPr>
                          <w:id w:val="-805932663"/>
                          <w14:checkbox>
                            <w14:checked w14:val="0"/>
                            <w14:checkedState w14:val="2612" w14:font="MS Gothic"/>
                            <w14:uncheckedState w14:val="2610" w14:font="MS Gothic"/>
                          </w14:checkbox>
                        </w:sdtPr>
                        <w:sdtContent>
                          <w:r w:rsidR="00DA5312">
                            <w:rPr>
                              <w:rFonts w:ascii="MS Gothic" w:eastAsia="MS Gothic" w:hAnsi="MS Gothic" w:hint="eastAsia"/>
                            </w:rPr>
                            <w:t>☐</w:t>
                          </w:r>
                        </w:sdtContent>
                      </w:sdt>
                      <w:permEnd w:id="777466807"/>
                      <w:r>
                        <w:t xml:space="preserve">    I am an artist or cultural worker whose artistic or cultural knowledge has developed through </w:t>
                      </w:r>
                      <w:r>
                        <w:tab/>
                        <w:t>oral traditions</w:t>
                      </w:r>
                    </w:p>
                    <w:permStart w:id="833629274" w:edGrp="everyone"/>
                    <w:p w:rsidR="001A39BE" w:rsidRDefault="001A39BE" w:rsidP="001A39BE">
                      <w:sdt>
                        <w:sdtPr>
                          <w:id w:val="-572199454"/>
                          <w14:checkbox>
                            <w14:checked w14:val="0"/>
                            <w14:checkedState w14:val="2612" w14:font="MS Gothic"/>
                            <w14:uncheckedState w14:val="2610" w14:font="MS Gothic"/>
                          </w14:checkbox>
                        </w:sdtPr>
                        <w:sdtContent>
                          <w:r w:rsidR="00DA5312">
                            <w:rPr>
                              <w:rFonts w:ascii="MS Gothic" w:eastAsia="MS Gothic" w:hAnsi="MS Gothic" w:hint="eastAsia"/>
                            </w:rPr>
                            <w:t>☐</w:t>
                          </w:r>
                        </w:sdtContent>
                      </w:sdt>
                      <w:permEnd w:id="833629274"/>
                      <w:r>
                        <w:t xml:space="preserve">    I am a member of a professional association (or associations) as a professional artist</w:t>
                      </w:r>
                    </w:p>
                    <w:p w:rsidR="001A39BE" w:rsidRDefault="001A39BE" w:rsidP="001A39BE">
                      <w:r>
                        <w:t xml:space="preserve">        Please specify:  </w:t>
                      </w:r>
                      <w:r w:rsidRPr="003D2A47">
                        <w:rPr>
                          <w:u w:val="single"/>
                        </w:rPr>
                        <w:t>Name of Associations</w:t>
                      </w:r>
                    </w:p>
                    <w:p w:rsidR="001A39BE" w:rsidRPr="00406ECA" w:rsidRDefault="001A39BE" w:rsidP="001A39BE">
                      <w:r>
                        <w:t xml:space="preserve">        </w:t>
                      </w:r>
                      <w:sdt>
                        <w:sdtPr>
                          <w:id w:val="1432320549"/>
                          <w:placeholder>
                            <w:docPart w:val="B13A32D9D91F44F986B92E0D294AEC60"/>
                          </w:placeholder>
                          <w:showingPlcHdr/>
                        </w:sdtPr>
                        <w:sdtContent>
                          <w:permStart w:id="1499399383" w:edGrp="everyone"/>
                          <w:r w:rsidRPr="0059737E">
                            <w:rPr>
                              <w:rStyle w:val="PlaceholderText"/>
                            </w:rPr>
                            <w:t>Click or tap here to enter text.</w:t>
                          </w:r>
                          <w:permEnd w:id="1499399383"/>
                        </w:sdtContent>
                      </w:sdt>
                    </w:p>
                    <w:p w:rsidR="001A39BE" w:rsidRDefault="001A39BE" w:rsidP="009A10DA"/>
                  </w:txbxContent>
                </v:textbox>
                <w10:wrap type="square"/>
              </v:shape>
            </w:pict>
          </mc:Fallback>
        </mc:AlternateContent>
      </w:r>
      <w:r>
        <w:rPr>
          <w:rFonts w:ascii="Times New Roman" w:eastAsia="Times New Roman" w:hAnsi="Times New Roman" w:cs="Times New Roman"/>
          <w:noProof/>
          <w:color w:val="000000"/>
          <w:sz w:val="0"/>
          <w:szCs w:val="0"/>
          <w:u w:color="000000"/>
          <w:lang w:eastAsia="en-AU"/>
        </w:rPr>
        <mc:AlternateContent>
          <mc:Choice Requires="wps">
            <w:drawing>
              <wp:anchor distT="0" distB="0" distL="114300" distR="114300" simplePos="0" relativeHeight="251662336" behindDoc="0" locked="0" layoutInCell="1" allowOverlap="1">
                <wp:simplePos x="0" y="0"/>
                <wp:positionH relativeFrom="column">
                  <wp:posOffset>-1</wp:posOffset>
                </wp:positionH>
                <wp:positionV relativeFrom="paragraph">
                  <wp:posOffset>1086678</wp:posOffset>
                </wp:positionV>
                <wp:extent cx="5830957" cy="0"/>
                <wp:effectExtent l="0" t="0" r="36830" b="19050"/>
                <wp:wrapNone/>
                <wp:docPr id="7" name="Straight Connector 7"/>
                <wp:cNvGraphicFramePr/>
                <a:graphic xmlns:a="http://schemas.openxmlformats.org/drawingml/2006/main">
                  <a:graphicData uri="http://schemas.microsoft.com/office/word/2010/wordprocessingShape">
                    <wps:wsp>
                      <wps:cNvCnPr/>
                      <wps:spPr>
                        <a:xfrm>
                          <a:off x="0" y="0"/>
                          <a:ext cx="58309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29651F"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85.55pt" to="459.1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" strokecolor="black [3200]" strokeweight=".5pt">
                <v:stroke joinstyle="miter"/>
              </v:line>
            </w:pict>
          </mc:Fallback>
        </mc:AlternateContent>
      </w:r>
      <w:r w:rsidR="009A10DA" w:rsidRPr="009A10DA">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AU" w:bidi="x-none"/>
        </w:rPr>
        <mc:AlternateContent>
          <mc:Choice Requires="wps">
            <w:drawing>
              <wp:anchor distT="45720" distB="45720" distL="114300" distR="114300" simplePos="0" relativeHeight="251659264" behindDoc="0" locked="0" layoutInCell="1" allowOverlap="1">
                <wp:simplePos x="0" y="0"/>
                <wp:positionH relativeFrom="column">
                  <wp:posOffset>2915285</wp:posOffset>
                </wp:positionH>
                <wp:positionV relativeFrom="paragraph">
                  <wp:posOffset>0</wp:posOffset>
                </wp:positionV>
                <wp:extent cx="3060700" cy="962660"/>
                <wp:effectExtent l="0" t="0" r="635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962660"/>
                        </a:xfrm>
                        <a:prstGeom prst="rect">
                          <a:avLst/>
                        </a:prstGeom>
                        <a:solidFill>
                          <a:srgbClr val="FFFFFF"/>
                        </a:solidFill>
                        <a:ln w="9525">
                          <a:noFill/>
                          <a:miter lim="800000"/>
                          <a:headEnd/>
                          <a:tailEnd/>
                        </a:ln>
                      </wps:spPr>
                      <wps:txbx>
                        <w:txbxContent>
                          <w:p w:rsidR="009A10DA" w:rsidRPr="009A10DA" w:rsidRDefault="009A10DA" w:rsidP="009A10DA">
                            <w:pPr>
                              <w:spacing w:after="0"/>
                              <w:jc w:val="right"/>
                              <w:rPr>
                                <w:b/>
                                <w:sz w:val="32"/>
                              </w:rPr>
                            </w:pPr>
                            <w:r w:rsidRPr="009A10DA">
                              <w:rPr>
                                <w:b/>
                                <w:sz w:val="32"/>
                              </w:rPr>
                              <w:t>Regional Arts Development Fund</w:t>
                            </w:r>
                          </w:p>
                          <w:p w:rsidR="009A10DA" w:rsidRPr="009A10DA" w:rsidRDefault="009A10DA" w:rsidP="009A10DA">
                            <w:pPr>
                              <w:spacing w:after="0" w:line="240" w:lineRule="auto"/>
                              <w:jc w:val="right"/>
                              <w:rPr>
                                <w:b/>
                                <w:sz w:val="32"/>
                              </w:rPr>
                            </w:pPr>
                            <w:r w:rsidRPr="009A10DA">
                              <w:rPr>
                                <w:b/>
                                <w:sz w:val="32"/>
                              </w:rPr>
                              <w:t>Eligibility Checklist</w:t>
                            </w:r>
                          </w:p>
                          <w:p w:rsidR="009A10DA" w:rsidRPr="009A10DA" w:rsidRDefault="009A10DA" w:rsidP="009A10DA">
                            <w:pPr>
                              <w:spacing w:after="0" w:line="240" w:lineRule="auto"/>
                              <w:jc w:val="right"/>
                              <w:rPr>
                                <w:b/>
                                <w:sz w:val="32"/>
                              </w:rPr>
                            </w:pPr>
                            <w:r w:rsidRPr="009A10DA">
                              <w:rPr>
                                <w:b/>
                                <w:sz w:val="32"/>
                              </w:rPr>
                              <w:t>Professional and Emerging Artists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9.55pt;margin-top:0;width:241pt;height:7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" stroked="f">
                <v:textbox>
                  <w:txbxContent>
                    <w:p w:rsidR="009A10DA" w:rsidRPr="009A10DA" w:rsidRDefault="009A10DA" w:rsidP="009A10DA">
                      <w:pPr>
                        <w:spacing w:after="0"/>
                        <w:jc w:val="right"/>
                        <w:rPr>
                          <w:b/>
                          <w:sz w:val="32"/>
                        </w:rPr>
                      </w:pPr>
                      <w:r w:rsidRPr="009A10DA">
                        <w:rPr>
                          <w:b/>
                          <w:sz w:val="32"/>
                        </w:rPr>
                        <w:t>Regional Arts Development Fund</w:t>
                      </w:r>
                    </w:p>
                    <w:p w:rsidR="009A10DA" w:rsidRPr="009A10DA" w:rsidRDefault="009A10DA" w:rsidP="009A10DA">
                      <w:pPr>
                        <w:spacing w:after="0" w:line="240" w:lineRule="auto"/>
                        <w:jc w:val="right"/>
                        <w:rPr>
                          <w:b/>
                          <w:sz w:val="32"/>
                        </w:rPr>
                      </w:pPr>
                      <w:r w:rsidRPr="009A10DA">
                        <w:rPr>
                          <w:b/>
                          <w:sz w:val="32"/>
                        </w:rPr>
                        <w:t>Eligibility Checklist</w:t>
                      </w:r>
                    </w:p>
                    <w:p w:rsidR="009A10DA" w:rsidRPr="009A10DA" w:rsidRDefault="009A10DA" w:rsidP="009A10DA">
                      <w:pPr>
                        <w:spacing w:after="0" w:line="240" w:lineRule="auto"/>
                        <w:jc w:val="right"/>
                        <w:rPr>
                          <w:b/>
                          <w:sz w:val="32"/>
                        </w:rPr>
                      </w:pPr>
                      <w:r w:rsidRPr="009A10DA">
                        <w:rPr>
                          <w:b/>
                          <w:sz w:val="32"/>
                        </w:rPr>
                        <w:t>Professional and Emerging Artists</w:t>
                      </w:r>
                    </w:p>
                  </w:txbxContent>
                </v:textbox>
                <w10:wrap type="square"/>
              </v:shape>
            </w:pict>
          </mc:Fallback>
        </mc:AlternateContent>
      </w:r>
      <w:r w:rsidR="009A10DA" w:rsidRPr="009A10DA">
        <w:rPr>
          <w:noProof/>
          <w:lang w:eastAsia="en-AU"/>
        </w:rPr>
        <w:drawing>
          <wp:inline distT="0" distB="0" distL="0" distR="0" wp14:anchorId="2DFB5AA3" wp14:editId="1ED0DC5C">
            <wp:extent cx="1787788" cy="738106"/>
            <wp:effectExtent l="0" t="0" r="3175" b="5080"/>
            <wp:docPr id="2" name="Picture 2" descr="P:\RADF\FORMS\nbrc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DF\FORMS\nbrc_lar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613" cy="759090"/>
                    </a:xfrm>
                    <a:prstGeom prst="rect">
                      <a:avLst/>
                    </a:prstGeom>
                    <a:noFill/>
                    <a:ln>
                      <a:noFill/>
                    </a:ln>
                  </pic:spPr>
                </pic:pic>
              </a:graphicData>
            </a:graphic>
          </wp:inline>
        </w:drawing>
      </w:r>
      <w:r w:rsidR="009A10DA" w:rsidRPr="009A10DA">
        <w:rPr>
          <w:noProof/>
          <w:lang w:eastAsia="en-AU"/>
        </w:rPr>
        <w:drawing>
          <wp:inline distT="0" distB="0" distL="0" distR="0">
            <wp:extent cx="967409" cy="967409"/>
            <wp:effectExtent l="0" t="0" r="4445" b="4445"/>
            <wp:docPr id="1" name="Picture 1" descr="P:\RADF\FORMS\State Govt Cre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DF\FORMS\State Govt Crest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3971" cy="983971"/>
                    </a:xfrm>
                    <a:prstGeom prst="rect">
                      <a:avLst/>
                    </a:prstGeom>
                    <a:noFill/>
                    <a:ln>
                      <a:noFill/>
                    </a:ln>
                  </pic:spPr>
                </pic:pic>
              </a:graphicData>
            </a:graphic>
          </wp:inline>
        </w:drawing>
      </w:r>
      <w:bookmarkStart w:id="2" w:name="_GoBack"/>
      <w:bookmarkEnd w:id="2"/>
    </w:p>
    <w:sectPr w:rsidR="001A39BE" w:rsidRPr="00DA5312" w:rsidSect="00486879">
      <w:footerReference w:type="default" r:id="rId8"/>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A47" w:rsidRDefault="003D2A47" w:rsidP="003D2A47">
      <w:pPr>
        <w:spacing w:after="0" w:line="240" w:lineRule="auto"/>
      </w:pPr>
      <w:r>
        <w:separator/>
      </w:r>
    </w:p>
  </w:endnote>
  <w:endnote w:type="continuationSeparator" w:id="0">
    <w:p w:rsidR="003D2A47" w:rsidRDefault="003D2A47" w:rsidP="003D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47" w:rsidRDefault="001A39BE">
    <w:pPr>
      <w:pStyle w:val="Footer"/>
    </w:pPr>
    <w:r>
      <w:t xml:space="preserve">RADF Eligibility Checklist – </w:t>
    </w:r>
    <w:proofErr w:type="spellStart"/>
    <w:r>
      <w:t>ver</w:t>
    </w:r>
    <w:proofErr w:type="spellEnd"/>
    <w:r>
      <w:t xml:space="preserve"> 1.01 - 160420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A47" w:rsidRDefault="003D2A47" w:rsidP="003D2A47">
      <w:pPr>
        <w:spacing w:after="0" w:line="240" w:lineRule="auto"/>
      </w:pPr>
      <w:r>
        <w:separator/>
      </w:r>
    </w:p>
  </w:footnote>
  <w:footnote w:type="continuationSeparator" w:id="0">
    <w:p w:rsidR="003D2A47" w:rsidRDefault="003D2A47" w:rsidP="003D2A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ocumentProtection w:edit="readOnly" w:enforcement="1" w:cryptProviderType="rsaAES" w:cryptAlgorithmClass="hash" w:cryptAlgorithmType="typeAny" w:cryptAlgorithmSid="14" w:cryptSpinCount="100000" w:hash="JpZajASNCScRBw0bddVgv1sr9hB4+fJgHPYX8XcI/xtfw6FOFQFZZ+HtT5r890l01bdIZbE8Vh2FC1zCG4m7ag==" w:salt="Tnz8m5T3hjIVO0ZBv6PJ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DA"/>
    <w:rsid w:val="001A39BE"/>
    <w:rsid w:val="0022710A"/>
    <w:rsid w:val="003D2A47"/>
    <w:rsid w:val="00406ECA"/>
    <w:rsid w:val="00486879"/>
    <w:rsid w:val="009A10DA"/>
    <w:rsid w:val="009C6B72"/>
    <w:rsid w:val="00D004F0"/>
    <w:rsid w:val="00DA5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7ED3"/>
  <w15:chartTrackingRefBased/>
  <w15:docId w15:val="{4315AD4D-7A4F-4B76-B497-A95A512E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4F0"/>
    <w:rPr>
      <w:color w:val="808080"/>
    </w:rPr>
  </w:style>
  <w:style w:type="paragraph" w:styleId="Header">
    <w:name w:val="header"/>
    <w:basedOn w:val="Normal"/>
    <w:link w:val="HeaderChar"/>
    <w:uiPriority w:val="99"/>
    <w:unhideWhenUsed/>
    <w:rsid w:val="003D2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A47"/>
  </w:style>
  <w:style w:type="paragraph" w:styleId="Footer">
    <w:name w:val="footer"/>
    <w:basedOn w:val="Normal"/>
    <w:link w:val="FooterChar"/>
    <w:uiPriority w:val="99"/>
    <w:unhideWhenUsed/>
    <w:rsid w:val="003D2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3A32D9D91F44F986B92E0D294AEC60"/>
        <w:category>
          <w:name w:val="General"/>
          <w:gallery w:val="placeholder"/>
        </w:category>
        <w:types>
          <w:type w:val="bbPlcHdr"/>
        </w:types>
        <w:behaviors>
          <w:behavior w:val="content"/>
        </w:behaviors>
        <w:guid w:val="{750EB4E3-FB6D-41D1-8127-239BD4B0AD0F}"/>
      </w:docPartPr>
      <w:docPartBody>
        <w:p w:rsidR="00000000" w:rsidRDefault="00A63064" w:rsidP="00A63064">
          <w:pPr>
            <w:pStyle w:val="B13A32D9D91F44F986B92E0D294AEC60"/>
          </w:pPr>
          <w:r w:rsidRPr="0059737E">
            <w:rPr>
              <w:rStyle w:val="PlaceholderText"/>
            </w:rPr>
            <w:t>Click or tap here to enter text.</w:t>
          </w:r>
        </w:p>
      </w:docPartBody>
    </w:docPart>
    <w:docPart>
      <w:docPartPr>
        <w:name w:val="CF8A30FA54144DA387F253E0CBC2142A"/>
        <w:category>
          <w:name w:val="General"/>
          <w:gallery w:val="placeholder"/>
        </w:category>
        <w:types>
          <w:type w:val="bbPlcHdr"/>
        </w:types>
        <w:behaviors>
          <w:behavior w:val="content"/>
        </w:behaviors>
        <w:guid w:val="{FFC6C3CF-55B7-4584-A106-66A547B24413}"/>
      </w:docPartPr>
      <w:docPartBody>
        <w:p w:rsidR="00000000" w:rsidRDefault="00A63064" w:rsidP="00A63064">
          <w:pPr>
            <w:pStyle w:val="CF8A30FA54144DA387F253E0CBC2142A"/>
          </w:pPr>
          <w:r w:rsidRPr="005973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64"/>
    <w:rsid w:val="00A63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064"/>
    <w:rPr>
      <w:color w:val="808080"/>
    </w:rPr>
  </w:style>
  <w:style w:type="paragraph" w:customStyle="1" w:styleId="F1477DC50A614A99AE7FFFD6BF520503">
    <w:name w:val="F1477DC50A614A99AE7FFFD6BF520503"/>
    <w:rsid w:val="00A63064"/>
  </w:style>
  <w:style w:type="paragraph" w:customStyle="1" w:styleId="2385D0E22B784D149D4104B1A166DE45">
    <w:name w:val="2385D0E22B784D149D4104B1A166DE45"/>
    <w:rsid w:val="00A63064"/>
  </w:style>
  <w:style w:type="paragraph" w:customStyle="1" w:styleId="B13A32D9D91F44F986B92E0D294AEC60">
    <w:name w:val="B13A32D9D91F44F986B92E0D294AEC60"/>
    <w:rsid w:val="00A63064"/>
  </w:style>
  <w:style w:type="paragraph" w:customStyle="1" w:styleId="CF8A30FA54144DA387F253E0CBC2142A">
    <w:name w:val="CF8A30FA54144DA387F253E0CBC2142A"/>
    <w:rsid w:val="00A630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C9690F83</Template>
  <TotalTime>40</TotalTime>
  <Pages>1</Pages>
  <Words>0</Words>
  <Characters>0</Characters>
  <Application>Microsoft Office Word</Application>
  <DocSecurity>8</DocSecurity>
  <Lines>1</Lines>
  <Paragraphs>0</Paragraphs>
  <ScaleCrop>false</ScaleCrop>
  <HeadingPairs>
    <vt:vector size="2" baseType="variant">
      <vt:variant>
        <vt:lpstr>Title</vt:lpstr>
      </vt:variant>
      <vt:variant>
        <vt:i4>1</vt:i4>
      </vt:variant>
    </vt:vector>
  </HeadingPairs>
  <TitlesOfParts>
    <vt:vector size="1" baseType="lpstr">
      <vt:lpstr/>
    </vt:vector>
  </TitlesOfParts>
  <Company>North Burnett Regional Council</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Fraser</dc:creator>
  <cp:keywords/>
  <dc:description/>
  <cp:lastModifiedBy>Tania Fraser</cp:lastModifiedBy>
  <cp:revision>1</cp:revision>
  <dcterms:created xsi:type="dcterms:W3CDTF">2020-04-16T06:26:00Z</dcterms:created>
  <dcterms:modified xsi:type="dcterms:W3CDTF">2020-04-16T07:08:00Z</dcterms:modified>
</cp:coreProperties>
</file>